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B2A6" w14:textId="77777777" w:rsidR="00F2388A" w:rsidRPr="007F007A" w:rsidRDefault="000519A6" w:rsidP="00F2388A">
      <w:pPr>
        <w:rPr>
          <w:b/>
          <w:noProof/>
          <w:color w:val="000000"/>
          <w:sz w:val="36"/>
        </w:rPr>
      </w:pPr>
      <w:bookmarkStart w:id="0" w:name="_GoBack"/>
      <w:bookmarkEnd w:id="0"/>
      <w:r w:rsidRPr="000519A6">
        <w:rPr>
          <w:b/>
          <w:bCs/>
          <w:color w:val="222222"/>
          <w:szCs w:val="22"/>
        </w:rPr>
        <w:t>Training Title:</w:t>
      </w:r>
      <w:r w:rsidR="001A1CF8">
        <w:rPr>
          <w:b/>
          <w:bCs/>
          <w:color w:val="222222"/>
          <w:szCs w:val="22"/>
        </w:rPr>
        <w:tab/>
      </w:r>
      <w:r w:rsidR="00F2388A" w:rsidRPr="00F2388A">
        <w:rPr>
          <w:b/>
          <w:noProof/>
          <w:color w:val="000000"/>
        </w:rPr>
        <w:t>LEADelaware Legislative Overview</w:t>
      </w:r>
    </w:p>
    <w:p w14:paraId="5BE9DBC0" w14:textId="36D3D49F" w:rsidR="00E53B16" w:rsidRPr="000519A6" w:rsidRDefault="00E53B16" w:rsidP="00A2305B">
      <w:pPr>
        <w:rPr>
          <w:b/>
          <w:bCs/>
          <w:color w:val="000000"/>
          <w:szCs w:val="22"/>
        </w:rPr>
      </w:pPr>
    </w:p>
    <w:p w14:paraId="35A04777" w14:textId="77777777" w:rsidR="00B009A0" w:rsidRPr="000519A6" w:rsidRDefault="00B009A0" w:rsidP="00E53B16">
      <w:pPr>
        <w:pStyle w:val="NormalWeb"/>
        <w:spacing w:before="0" w:beforeAutospacing="0" w:after="0" w:afterAutospacing="0"/>
        <w:rPr>
          <w:b/>
          <w:noProof/>
          <w:color w:val="000000" w:themeColor="text1"/>
          <w:szCs w:val="22"/>
        </w:rPr>
      </w:pPr>
    </w:p>
    <w:p w14:paraId="000D2B07" w14:textId="10D8AC21" w:rsidR="00F2388A" w:rsidRDefault="00F2388A" w:rsidP="00F2388A">
      <w:pPr>
        <w:rPr>
          <w:b/>
          <w:bCs/>
          <w:color w:val="333333"/>
          <w:sz w:val="28"/>
          <w:szCs w:val="28"/>
        </w:rPr>
      </w:pPr>
      <w:r w:rsidRPr="00E24E12">
        <w:rPr>
          <w:b/>
          <w:noProof/>
          <w:color w:val="000000"/>
        </w:rPr>
        <w:t>P</w:t>
      </w:r>
      <w:r>
        <w:rPr>
          <w:b/>
          <w:noProof/>
          <w:color w:val="000000"/>
        </w:rPr>
        <w:t>resenter</w:t>
      </w:r>
      <w:r w:rsidRPr="00E24E12">
        <w:rPr>
          <w:b/>
          <w:noProof/>
          <w:color w:val="000000"/>
        </w:rPr>
        <w:t>:</w:t>
      </w:r>
      <w:r>
        <w:rPr>
          <w:b/>
          <w:noProof/>
          <w:color w:val="000000"/>
        </w:rPr>
        <w:tab/>
      </w:r>
      <w:r>
        <w:rPr>
          <w:b/>
          <w:noProof/>
          <w:color w:val="000000"/>
        </w:rPr>
        <w:tab/>
      </w:r>
      <w:r w:rsidRPr="00F2388A">
        <w:rPr>
          <w:b/>
          <w:bCs/>
          <w:color w:val="333333"/>
        </w:rPr>
        <w:t>Bert</w:t>
      </w:r>
      <w:r w:rsidRPr="00F2388A">
        <w:rPr>
          <w:color w:val="333333"/>
        </w:rPr>
        <w:t xml:space="preserve"> </w:t>
      </w:r>
      <w:proofErr w:type="spellStart"/>
      <w:r w:rsidRPr="00F2388A">
        <w:rPr>
          <w:b/>
          <w:bCs/>
          <w:color w:val="333333"/>
        </w:rPr>
        <w:t>Scoglietti</w:t>
      </w:r>
      <w:proofErr w:type="spellEnd"/>
    </w:p>
    <w:p w14:paraId="14386CE2" w14:textId="77777777" w:rsidR="00F2388A" w:rsidRPr="00D61615" w:rsidRDefault="00F2388A" w:rsidP="00F2388A">
      <w:pPr>
        <w:ind w:left="1440" w:firstLine="720"/>
        <w:rPr>
          <w:color w:val="333333"/>
        </w:rPr>
      </w:pPr>
      <w:r w:rsidRPr="00D61615">
        <w:rPr>
          <w:color w:val="333333"/>
        </w:rPr>
        <w:t>Office of Management &amp; Budget (OMB)</w:t>
      </w:r>
    </w:p>
    <w:p w14:paraId="53B5DC90" w14:textId="77777777" w:rsidR="00F2388A" w:rsidRPr="00D61615" w:rsidRDefault="00F2388A" w:rsidP="00F2388A">
      <w:pPr>
        <w:ind w:left="1440" w:firstLine="720"/>
        <w:rPr>
          <w:color w:val="333333"/>
        </w:rPr>
      </w:pPr>
      <w:r w:rsidRPr="00D61615">
        <w:rPr>
          <w:color w:val="333333"/>
        </w:rPr>
        <w:t>Director of Policy and External Affairs</w:t>
      </w:r>
    </w:p>
    <w:p w14:paraId="35AE7846" w14:textId="77777777" w:rsidR="008E38E4" w:rsidRPr="000519A6" w:rsidRDefault="008E38E4" w:rsidP="00373F10">
      <w:pPr>
        <w:rPr>
          <w:color w:val="000000" w:themeColor="text1"/>
          <w:szCs w:val="22"/>
        </w:rPr>
      </w:pPr>
      <w:r w:rsidRPr="000519A6">
        <w:rPr>
          <w:color w:val="000000" w:themeColor="text1"/>
          <w:szCs w:val="22"/>
        </w:rPr>
        <w:tab/>
      </w:r>
    </w:p>
    <w:p w14:paraId="0148DB44" w14:textId="77777777" w:rsidR="001729C1" w:rsidRPr="000519A6" w:rsidRDefault="001729C1" w:rsidP="001729C1">
      <w:pPr>
        <w:rPr>
          <w:color w:val="000000" w:themeColor="text1"/>
          <w:szCs w:val="22"/>
        </w:rPr>
      </w:pPr>
    </w:p>
    <w:p w14:paraId="63107E44" w14:textId="77777777" w:rsidR="00A75C70" w:rsidRPr="000519A6" w:rsidRDefault="00A75C70" w:rsidP="00BB38FD">
      <w:pPr>
        <w:outlineLvl w:val="1"/>
        <w:rPr>
          <w:rFonts w:eastAsia="Times New Roman"/>
          <w:b/>
          <w:bCs/>
          <w:szCs w:val="22"/>
        </w:rPr>
      </w:pPr>
      <w:r w:rsidRPr="000519A6">
        <w:rPr>
          <w:rFonts w:eastAsia="Times New Roman"/>
          <w:b/>
          <w:bCs/>
          <w:szCs w:val="22"/>
        </w:rPr>
        <w:t xml:space="preserve">Meeting Location:   </w:t>
      </w:r>
    </w:p>
    <w:p w14:paraId="0AC8EA3F" w14:textId="77777777" w:rsidR="00A75C70" w:rsidRPr="000519A6" w:rsidRDefault="00A75C70" w:rsidP="00BB38FD">
      <w:pPr>
        <w:rPr>
          <w:rFonts w:eastAsia="Times New Roman"/>
          <w:szCs w:val="22"/>
        </w:rPr>
      </w:pPr>
      <w:r w:rsidRPr="000519A6">
        <w:rPr>
          <w:rFonts w:eastAsia="Times New Roman"/>
          <w:szCs w:val="22"/>
        </w:rPr>
        <w:t>Dover Downs Hotel and Casino</w:t>
      </w:r>
    </w:p>
    <w:p w14:paraId="58CF3546" w14:textId="77777777" w:rsidR="00BB38FD" w:rsidRPr="000519A6" w:rsidRDefault="00A75C70" w:rsidP="00BB38FD">
      <w:pPr>
        <w:rPr>
          <w:rFonts w:eastAsia="Times New Roman"/>
          <w:b/>
          <w:szCs w:val="22"/>
        </w:rPr>
      </w:pPr>
      <w:r w:rsidRPr="000519A6">
        <w:rPr>
          <w:rFonts w:eastAsia="Times New Roman"/>
          <w:szCs w:val="22"/>
        </w:rPr>
        <w:t>Festival Buffet Restaurant Meeting Room</w:t>
      </w:r>
      <w:r w:rsidRPr="000519A6">
        <w:rPr>
          <w:rFonts w:eastAsia="Times New Roman"/>
          <w:szCs w:val="22"/>
        </w:rPr>
        <w:br/>
        <w:t>1131 North DuPont Highway</w:t>
      </w:r>
      <w:r w:rsidRPr="000519A6">
        <w:rPr>
          <w:rFonts w:eastAsia="Times New Roman"/>
          <w:szCs w:val="22"/>
        </w:rPr>
        <w:br/>
        <w:t>Dover, DE 19901</w:t>
      </w:r>
      <w:r w:rsidRPr="000519A6">
        <w:rPr>
          <w:rFonts w:eastAsia="Times New Roman"/>
          <w:szCs w:val="22"/>
        </w:rPr>
        <w:br/>
        <w:t>            </w:t>
      </w:r>
      <w:r w:rsidRPr="000519A6">
        <w:rPr>
          <w:rFonts w:eastAsia="Times New Roman"/>
          <w:szCs w:val="22"/>
        </w:rPr>
        <w:br/>
      </w:r>
      <w:r w:rsidR="00BB38FD" w:rsidRPr="000519A6">
        <w:rPr>
          <w:rFonts w:eastAsia="Times New Roman"/>
          <w:b/>
          <w:szCs w:val="22"/>
        </w:rPr>
        <w:t>Date:</w:t>
      </w:r>
    </w:p>
    <w:p w14:paraId="203B95B9" w14:textId="74CC8EA4" w:rsidR="002C6845" w:rsidRPr="000519A6" w:rsidRDefault="00A75C70" w:rsidP="002C6845">
      <w:pPr>
        <w:rPr>
          <w:rFonts w:eastAsia="Times New Roman"/>
          <w:szCs w:val="22"/>
        </w:rPr>
      </w:pPr>
      <w:r w:rsidRPr="000519A6">
        <w:rPr>
          <w:rFonts w:eastAsia="Times New Roman"/>
          <w:szCs w:val="22"/>
        </w:rPr>
        <w:t>Tuesday</w:t>
      </w:r>
      <w:r w:rsidR="00E53B16" w:rsidRPr="000519A6">
        <w:rPr>
          <w:rFonts w:eastAsia="Times New Roman"/>
          <w:szCs w:val="22"/>
        </w:rPr>
        <w:t>,</w:t>
      </w:r>
      <w:r w:rsidRPr="000519A6">
        <w:rPr>
          <w:rFonts w:eastAsia="Times New Roman"/>
          <w:szCs w:val="22"/>
        </w:rPr>
        <w:t xml:space="preserve"> </w:t>
      </w:r>
      <w:r w:rsidR="00EA2A31">
        <w:rPr>
          <w:rFonts w:eastAsia="Times New Roman"/>
          <w:szCs w:val="22"/>
        </w:rPr>
        <w:t>March 19, 2019</w:t>
      </w:r>
      <w:r w:rsidRPr="000519A6">
        <w:rPr>
          <w:rFonts w:eastAsia="Times New Roman"/>
          <w:szCs w:val="22"/>
        </w:rPr>
        <w:br/>
      </w:r>
      <w:r w:rsidRPr="000519A6">
        <w:rPr>
          <w:rFonts w:eastAsia="Times New Roman"/>
          <w:szCs w:val="22"/>
        </w:rPr>
        <w:br/>
      </w:r>
      <w:r w:rsidR="002C6845" w:rsidRPr="000519A6">
        <w:rPr>
          <w:rFonts w:eastAsia="Times New Roman"/>
          <w:b/>
          <w:bCs/>
          <w:szCs w:val="22"/>
        </w:rPr>
        <w:t>Networking</w:t>
      </w:r>
      <w:r w:rsidR="002C6845" w:rsidRPr="000519A6">
        <w:rPr>
          <w:rFonts w:eastAsia="Times New Roman"/>
          <w:szCs w:val="22"/>
        </w:rPr>
        <w:t xml:space="preserve">   </w:t>
      </w:r>
      <w:r w:rsidR="002C6845" w:rsidRPr="000519A6">
        <w:rPr>
          <w:rFonts w:eastAsia="Times New Roman"/>
          <w:szCs w:val="22"/>
        </w:rPr>
        <w:tab/>
      </w:r>
      <w:r w:rsidR="002C6845">
        <w:rPr>
          <w:rFonts w:eastAsia="Times New Roman"/>
          <w:szCs w:val="22"/>
        </w:rPr>
        <w:tab/>
      </w:r>
      <w:r w:rsidR="002C6845" w:rsidRPr="000519A6">
        <w:rPr>
          <w:rFonts w:eastAsia="Times New Roman"/>
          <w:szCs w:val="22"/>
        </w:rPr>
        <w:t>5:</w:t>
      </w:r>
      <w:r w:rsidR="002C6845">
        <w:rPr>
          <w:rFonts w:eastAsia="Times New Roman"/>
          <w:szCs w:val="22"/>
        </w:rPr>
        <w:t>30</w:t>
      </w:r>
      <w:r w:rsidR="002C6845" w:rsidRPr="000519A6">
        <w:rPr>
          <w:rFonts w:eastAsia="Times New Roman"/>
          <w:szCs w:val="22"/>
        </w:rPr>
        <w:t xml:space="preserve"> – </w:t>
      </w:r>
      <w:r w:rsidR="002C6845">
        <w:rPr>
          <w:rFonts w:eastAsia="Times New Roman"/>
          <w:szCs w:val="22"/>
        </w:rPr>
        <w:t>5:45</w:t>
      </w:r>
      <w:r w:rsidR="002C6845" w:rsidRPr="000519A6">
        <w:rPr>
          <w:rFonts w:eastAsia="Times New Roman"/>
          <w:szCs w:val="22"/>
        </w:rPr>
        <w:t xml:space="preserve"> PM</w:t>
      </w:r>
      <w:r w:rsidR="002C6845" w:rsidRPr="000519A6">
        <w:rPr>
          <w:rFonts w:eastAsia="Times New Roman"/>
          <w:szCs w:val="22"/>
        </w:rPr>
        <w:br/>
      </w:r>
      <w:r w:rsidR="002C6845" w:rsidRPr="000519A6">
        <w:rPr>
          <w:rFonts w:eastAsia="Times New Roman"/>
          <w:b/>
          <w:bCs/>
          <w:szCs w:val="22"/>
        </w:rPr>
        <w:t>Dinner</w:t>
      </w:r>
      <w:r w:rsidR="002C6845" w:rsidRPr="000519A6">
        <w:rPr>
          <w:rFonts w:eastAsia="Times New Roman"/>
          <w:szCs w:val="22"/>
        </w:rPr>
        <w:t xml:space="preserve">            </w:t>
      </w:r>
      <w:r w:rsidR="002C6845" w:rsidRPr="000519A6">
        <w:rPr>
          <w:rFonts w:eastAsia="Times New Roman"/>
          <w:szCs w:val="22"/>
        </w:rPr>
        <w:tab/>
      </w:r>
      <w:r w:rsidR="002C6845">
        <w:rPr>
          <w:rFonts w:eastAsia="Times New Roman"/>
          <w:szCs w:val="22"/>
        </w:rPr>
        <w:t>5:45</w:t>
      </w:r>
      <w:r w:rsidR="002C6845" w:rsidRPr="000519A6">
        <w:rPr>
          <w:rFonts w:eastAsia="Times New Roman"/>
          <w:szCs w:val="22"/>
        </w:rPr>
        <w:t xml:space="preserve"> – 6:</w:t>
      </w:r>
      <w:r w:rsidR="002C6845">
        <w:rPr>
          <w:rFonts w:eastAsia="Times New Roman"/>
          <w:szCs w:val="22"/>
        </w:rPr>
        <w:t>15</w:t>
      </w:r>
      <w:r w:rsidR="002C6845" w:rsidRPr="000519A6">
        <w:rPr>
          <w:rFonts w:eastAsia="Times New Roman"/>
          <w:szCs w:val="22"/>
        </w:rPr>
        <w:t xml:space="preserve"> PM</w:t>
      </w:r>
    </w:p>
    <w:p w14:paraId="28EBA523" w14:textId="77777777" w:rsidR="002C6845" w:rsidRPr="000519A6" w:rsidRDefault="002C6845" w:rsidP="002C6845">
      <w:pPr>
        <w:rPr>
          <w:rFonts w:eastAsia="Times New Roman"/>
          <w:szCs w:val="22"/>
        </w:rPr>
      </w:pPr>
      <w:r w:rsidRPr="000519A6">
        <w:rPr>
          <w:rFonts w:eastAsia="Times New Roman"/>
          <w:b/>
          <w:bCs/>
          <w:szCs w:val="22"/>
        </w:rPr>
        <w:t>Program</w:t>
      </w:r>
      <w:r w:rsidRPr="000519A6">
        <w:rPr>
          <w:rFonts w:eastAsia="Times New Roman"/>
          <w:szCs w:val="22"/>
        </w:rPr>
        <w:t xml:space="preserve">         </w:t>
      </w:r>
      <w:r w:rsidRPr="000519A6">
        <w:rPr>
          <w:rFonts w:eastAsia="Times New Roman"/>
          <w:szCs w:val="22"/>
        </w:rPr>
        <w:tab/>
        <w:t>6:</w:t>
      </w:r>
      <w:r>
        <w:rPr>
          <w:rFonts w:eastAsia="Times New Roman"/>
          <w:szCs w:val="22"/>
        </w:rPr>
        <w:t>15</w:t>
      </w:r>
      <w:r w:rsidRPr="000519A6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–</w:t>
      </w:r>
      <w:r w:rsidRPr="000519A6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7:30</w:t>
      </w:r>
      <w:r w:rsidRPr="000519A6">
        <w:rPr>
          <w:rFonts w:eastAsia="Times New Roman"/>
          <w:szCs w:val="22"/>
        </w:rPr>
        <w:t xml:space="preserve"> PM</w:t>
      </w:r>
    </w:p>
    <w:p w14:paraId="732AFBC4" w14:textId="77777777" w:rsidR="002C6845" w:rsidRPr="000519A6" w:rsidRDefault="002C6845" w:rsidP="002C6845">
      <w:pPr>
        <w:pStyle w:val="Default"/>
        <w:rPr>
          <w:rFonts w:ascii="Times New Roman" w:eastAsia="Times New Roman" w:hAnsi="Times New Roman" w:cs="Times New Roman"/>
          <w:b/>
          <w:bCs/>
          <w:szCs w:val="22"/>
        </w:rPr>
      </w:pPr>
    </w:p>
    <w:p w14:paraId="5EB175CE" w14:textId="77777777" w:rsidR="00A75C70" w:rsidRPr="00E96BCB" w:rsidRDefault="00A75C70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Agenda:</w:t>
      </w:r>
    </w:p>
    <w:p w14:paraId="59014583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20D49F17" w14:textId="77777777" w:rsidR="00125EDF" w:rsidRPr="00E96BCB" w:rsidRDefault="00BB38FD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Welcome from President</w:t>
      </w:r>
    </w:p>
    <w:p w14:paraId="17E7E96F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36F30404" w14:textId="77777777" w:rsidR="00A75C70" w:rsidRPr="00E96BCB" w:rsidRDefault="00A75C70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Overview of SHRM/Chapter Purpose</w:t>
      </w:r>
    </w:p>
    <w:p w14:paraId="23EDEC3D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798CB161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Announcements</w:t>
      </w:r>
    </w:p>
    <w:p w14:paraId="257DD28C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67030585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Introductions</w:t>
      </w:r>
    </w:p>
    <w:p w14:paraId="79F7B626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2F13D328" w14:textId="77777777" w:rsidR="00125EDF" w:rsidRPr="00E96BCB" w:rsidRDefault="00A75C70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Evening Presentation</w:t>
      </w:r>
    </w:p>
    <w:p w14:paraId="682E6C6B" w14:textId="77777777" w:rsidR="00F2388A" w:rsidRDefault="00F2388A" w:rsidP="00125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Present Government Structure</w:t>
      </w:r>
    </w:p>
    <w:p w14:paraId="1D60460D" w14:textId="77777777" w:rsidR="00F2388A" w:rsidRDefault="00F2388A" w:rsidP="00125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Share about Delaware Legislature</w:t>
      </w:r>
    </w:p>
    <w:p w14:paraId="2698690B" w14:textId="00537947" w:rsidR="00125EDF" w:rsidRPr="000519A6" w:rsidRDefault="00125EDF" w:rsidP="00125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519A6">
        <w:rPr>
          <w:rFonts w:ascii="Times New Roman" w:hAnsi="Times New Roman" w:cs="Times New Roman"/>
          <w:color w:val="000000" w:themeColor="text1"/>
          <w:sz w:val="24"/>
        </w:rPr>
        <w:t>Discussion of t</w:t>
      </w:r>
      <w:r w:rsidRPr="000519A6">
        <w:rPr>
          <w:rFonts w:ascii="Times New Roman" w:hAnsi="Times New Roman" w:cs="Times New Roman"/>
          <w:noProof/>
          <w:sz w:val="24"/>
        </w:rPr>
        <w:t>he state legislative process</w:t>
      </w:r>
    </w:p>
    <w:p w14:paraId="400297B9" w14:textId="77777777" w:rsidR="00125EDF" w:rsidRPr="000519A6" w:rsidRDefault="00125EDF" w:rsidP="00125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519A6">
        <w:rPr>
          <w:rFonts w:ascii="Times New Roman" w:hAnsi="Times New Roman" w:cs="Times New Roman"/>
          <w:color w:val="000000" w:themeColor="text1"/>
          <w:sz w:val="24"/>
        </w:rPr>
        <w:t>E</w:t>
      </w:r>
      <w:r w:rsidRPr="000519A6">
        <w:rPr>
          <w:rFonts w:ascii="Times New Roman" w:hAnsi="Times New Roman" w:cs="Times New Roman"/>
          <w:noProof/>
          <w:sz w:val="24"/>
        </w:rPr>
        <w:t>mployment law issues that are expected this term</w:t>
      </w:r>
    </w:p>
    <w:p w14:paraId="3E836E0C" w14:textId="77777777" w:rsidR="00125EDF" w:rsidRPr="000519A6" w:rsidRDefault="00125EDF" w:rsidP="00125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noProof/>
          <w:sz w:val="24"/>
        </w:rPr>
      </w:pPr>
      <w:r w:rsidRPr="000519A6">
        <w:rPr>
          <w:rFonts w:ascii="Times New Roman" w:hAnsi="Times New Roman" w:cs="Times New Roman"/>
          <w:noProof/>
          <w:sz w:val="24"/>
        </w:rPr>
        <w:t xml:space="preserve">The impact Human Resources </w:t>
      </w:r>
      <w:r w:rsidR="00886A2C" w:rsidRPr="000519A6">
        <w:rPr>
          <w:rFonts w:ascii="Times New Roman" w:hAnsi="Times New Roman" w:cs="Times New Roman"/>
          <w:noProof/>
          <w:sz w:val="24"/>
        </w:rPr>
        <w:t xml:space="preserve">and business </w:t>
      </w:r>
      <w:r w:rsidRPr="000519A6">
        <w:rPr>
          <w:rFonts w:ascii="Times New Roman" w:hAnsi="Times New Roman" w:cs="Times New Roman"/>
          <w:noProof/>
          <w:sz w:val="24"/>
        </w:rPr>
        <w:t>professionals can have on pending legis</w:t>
      </w:r>
      <w:r w:rsidR="00886A2C" w:rsidRPr="000519A6">
        <w:rPr>
          <w:rFonts w:ascii="Times New Roman" w:hAnsi="Times New Roman" w:cs="Times New Roman"/>
          <w:noProof/>
          <w:sz w:val="24"/>
        </w:rPr>
        <w:t>lation</w:t>
      </w:r>
    </w:p>
    <w:p w14:paraId="53219408" w14:textId="77777777" w:rsidR="00125EDF" w:rsidRPr="000519A6" w:rsidRDefault="00125EDF" w:rsidP="00125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0519A6">
        <w:rPr>
          <w:rFonts w:ascii="Times New Roman" w:hAnsi="Times New Roman" w:cs="Times New Roman"/>
          <w:sz w:val="24"/>
        </w:rPr>
        <w:t>How to constructively express opinions to office-holders and decision-makers</w:t>
      </w:r>
    </w:p>
    <w:p w14:paraId="4A38D04C" w14:textId="15F83892" w:rsidR="00125EDF" w:rsidRPr="000519A6" w:rsidRDefault="00125EDF" w:rsidP="00125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0519A6">
        <w:rPr>
          <w:rFonts w:ascii="Times New Roman" w:hAnsi="Times New Roman" w:cs="Times New Roman"/>
          <w:sz w:val="24"/>
        </w:rPr>
        <w:t xml:space="preserve">Practical tips on how to communicate to your legislative representatives </w:t>
      </w:r>
    </w:p>
    <w:p w14:paraId="009BC1D7" w14:textId="77777777" w:rsidR="00125EDF" w:rsidRPr="000519A6" w:rsidRDefault="00125EDF" w:rsidP="00125EDF">
      <w:pPr>
        <w:pStyle w:val="Default"/>
        <w:rPr>
          <w:rFonts w:ascii="Times New Roman" w:hAnsi="Times New Roman" w:cs="Times New Roman"/>
          <w:b/>
          <w:color w:val="auto"/>
          <w:szCs w:val="22"/>
        </w:rPr>
      </w:pPr>
    </w:p>
    <w:p w14:paraId="7267FA7E" w14:textId="77777777" w:rsidR="00A75C70" w:rsidRPr="000519A6" w:rsidRDefault="00A75C70" w:rsidP="001871E2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19A6">
        <w:rPr>
          <w:rFonts w:ascii="Times New Roman" w:hAnsi="Times New Roman" w:cs="Times New Roman"/>
          <w:b/>
          <w:color w:val="auto"/>
          <w:szCs w:val="22"/>
        </w:rPr>
        <w:t>Questions &amp; Answer</w:t>
      </w:r>
    </w:p>
    <w:p w14:paraId="1A01A61E" w14:textId="77777777" w:rsidR="00A75C70" w:rsidRPr="000519A6" w:rsidRDefault="00A75C70" w:rsidP="001871E2">
      <w:pPr>
        <w:jc w:val="center"/>
        <w:rPr>
          <w:szCs w:val="22"/>
        </w:rPr>
      </w:pPr>
    </w:p>
    <w:p w14:paraId="4C4E92F5" w14:textId="77777777" w:rsidR="00A75C70" w:rsidRPr="000519A6" w:rsidRDefault="00A75C70" w:rsidP="001871E2">
      <w:pPr>
        <w:jc w:val="center"/>
        <w:rPr>
          <w:b/>
          <w:szCs w:val="22"/>
        </w:rPr>
      </w:pPr>
      <w:r w:rsidRPr="000519A6">
        <w:rPr>
          <w:b/>
          <w:szCs w:val="22"/>
        </w:rPr>
        <w:t>Final Comments &amp; Dismissal</w:t>
      </w:r>
    </w:p>
    <w:p w14:paraId="7D689478" w14:textId="77777777" w:rsidR="001729C1" w:rsidRPr="000519A6" w:rsidRDefault="00A75C70" w:rsidP="00A75C70">
      <w:pPr>
        <w:spacing w:before="100" w:beforeAutospacing="1" w:after="100" w:afterAutospacing="1"/>
        <w:outlineLvl w:val="1"/>
        <w:rPr>
          <w:rFonts w:eastAsia="Times New Roman"/>
          <w:szCs w:val="22"/>
        </w:rPr>
      </w:pPr>
      <w:r w:rsidRPr="000519A6">
        <w:rPr>
          <w:rFonts w:eastAsia="Times New Roman"/>
          <w:b/>
          <w:bCs/>
          <w:szCs w:val="22"/>
        </w:rPr>
        <w:t>(1.25 certification credits)</w:t>
      </w:r>
    </w:p>
    <w:sectPr w:rsidR="001729C1" w:rsidRPr="000519A6" w:rsidSect="00373F1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44E"/>
    <w:multiLevelType w:val="multilevel"/>
    <w:tmpl w:val="511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B7885"/>
    <w:multiLevelType w:val="multilevel"/>
    <w:tmpl w:val="959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02B51"/>
    <w:multiLevelType w:val="hybridMultilevel"/>
    <w:tmpl w:val="8152AEB6"/>
    <w:lvl w:ilvl="0" w:tplc="26D42038">
      <w:start w:val="2007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623068F"/>
    <w:multiLevelType w:val="hybridMultilevel"/>
    <w:tmpl w:val="9790F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1"/>
    <w:rsid w:val="0001064C"/>
    <w:rsid w:val="000519A6"/>
    <w:rsid w:val="00125EDF"/>
    <w:rsid w:val="001729C1"/>
    <w:rsid w:val="001871E2"/>
    <w:rsid w:val="00192016"/>
    <w:rsid w:val="001A1CF8"/>
    <w:rsid w:val="002C6845"/>
    <w:rsid w:val="0032744E"/>
    <w:rsid w:val="00373F10"/>
    <w:rsid w:val="006A6DE4"/>
    <w:rsid w:val="00833973"/>
    <w:rsid w:val="00845F0C"/>
    <w:rsid w:val="00886A2C"/>
    <w:rsid w:val="008B2DD2"/>
    <w:rsid w:val="008E38E4"/>
    <w:rsid w:val="00A2305B"/>
    <w:rsid w:val="00A75C70"/>
    <w:rsid w:val="00B009A0"/>
    <w:rsid w:val="00BB38FD"/>
    <w:rsid w:val="00CC4546"/>
    <w:rsid w:val="00D82D30"/>
    <w:rsid w:val="00E53B16"/>
    <w:rsid w:val="00E96BCB"/>
    <w:rsid w:val="00EA2A31"/>
    <w:rsid w:val="00F2388A"/>
    <w:rsid w:val="00F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6FD6"/>
  <w15:docId w15:val="{D1DDAF5D-3876-4CF5-A8DA-778AC1F5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29C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729C1"/>
    <w:rPr>
      <w:b/>
      <w:bCs/>
    </w:rPr>
  </w:style>
  <w:style w:type="paragraph" w:customStyle="1" w:styleId="Default">
    <w:name w:val="Default"/>
    <w:rsid w:val="00A75C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25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670EE19F.dotm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Spiering</dc:creator>
  <cp:lastModifiedBy>Kristen Evans</cp:lastModifiedBy>
  <cp:revision>2</cp:revision>
  <dcterms:created xsi:type="dcterms:W3CDTF">2019-03-05T16:05:00Z</dcterms:created>
  <dcterms:modified xsi:type="dcterms:W3CDTF">2019-03-05T16:05:00Z</dcterms:modified>
</cp:coreProperties>
</file>